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6E" w:rsidRPr="00A5134C" w:rsidRDefault="00C3426E" w:rsidP="008F49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 возмездного оказания услуг № </w:t>
      </w:r>
      <w:r w:rsidRPr="00A5134C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{НомерДокумента}</w:t>
      </w:r>
    </w:p>
    <w:tbl>
      <w:tblPr>
        <w:tblW w:w="9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3"/>
        <w:gridCol w:w="8912"/>
      </w:tblGrid>
      <w:tr w:rsidR="00C3426E" w:rsidRPr="009361E5" w:rsidTr="00256E62">
        <w:trPr>
          <w:tblCellSpacing w:w="15" w:type="dxa"/>
        </w:trPr>
        <w:tc>
          <w:tcPr>
            <w:tcW w:w="0" w:type="auto"/>
            <w:vAlign w:val="center"/>
          </w:tcPr>
          <w:p w:rsidR="00C3426E" w:rsidRPr="00A5134C" w:rsidRDefault="00C3426E" w:rsidP="008F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426E" w:rsidRPr="009361E5" w:rsidRDefault="00C3426E" w:rsidP="00256E6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9361E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{ДатаДокумента}</w:t>
            </w:r>
          </w:p>
        </w:tc>
      </w:tr>
    </w:tbl>
    <w:p w:rsidR="00C3426E" w:rsidRPr="00A5134C" w:rsidRDefault="00C3426E" w:rsidP="002E4504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{НазваниеКонтр}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именуемое в дальнейшем «Заказчик», в лице </w:t>
      </w:r>
      <w:r w:rsidRPr="00A5134C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{КонтрВЛице}</w:t>
      </w:r>
      <w:r w:rsidRPr="00F5651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действующего на основании Устава, с одной стороны,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ИП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116F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{ФИОИП}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C55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именуем</w:t>
      </w:r>
      <w:r w:rsidRPr="00A761A3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дальнейшем «Исполнитель»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, с другой стороны, именуемые в дальнейшем «Стороны», заключили настоящий Договор о нижеследующем:</w:t>
      </w:r>
    </w:p>
    <w:p w:rsidR="00C3426E" w:rsidRPr="00A5134C" w:rsidRDefault="00C3426E" w:rsidP="008F49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1. Предмет договора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1.1. По договору возмездного оказания услуг Исполнитель обязуется по заданию Заказчика оказать услуги, указанные в п.1.2 настоящего Договора, а Заказчик обязуется принять и оплатить эти услуги.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1.2. Исполнитель обязуется оказать следующие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3426E" w:rsidRPr="009361E5" w:rsidTr="009361E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3426E" w:rsidRPr="009361E5" w:rsidRDefault="00C3426E" w:rsidP="009361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Услуги считаются оказанными после подписания сторонами акта оказанных услуг</w:t>
      </w:r>
    </w:p>
    <w:p w:rsidR="00C3426E" w:rsidRPr="00A5134C" w:rsidRDefault="00C3426E" w:rsidP="008F49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2. Сумма договора и порядок расчетов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2.1. Сумма настоящего Договора составляет ____________________________, включая НДС __________________________________________________________.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2.2. Оплата по настоящему Договору производится в течение__________________ дней с момента подписания Договора.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3. Права и обязанности сторон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3.1. Исполнитель обязан: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3.1.1. Оказать услуги надлежащего качества.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3.1.2. Оказать услуги в полном объеме в срок, указанный в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.1 настоящего Договора.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3.1.3.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_________________________ дней.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3.1.4. Выполнить работу лично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привлечением третьих лиц.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3.2. Заказчик обязан: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3.2.1. Оплатить услуги по цене, указанной в п. 2.1. настоящего Договора.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3.4. Заказчик имеет право: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3.4.1. Во всякое время проверять ход и качество работы, выполняемой Исполнителем, не вмешиваясь в его деятельность.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3.4.2. Отказаться от исполнения Договора в любое время до подписания акта оказанных услуг,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4. Ответственность сторон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4.1. За нарушение срока оказания услуг, указанного в 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.1 настоящего Договора, Исполнитель, при наличии письменной претензии, уплачивает Заказчику пеню в размере ____________________________  % от суммы Договора за каждый день просрочки.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4.2. При несоблюдении предусмотренных настоящим Договором сроков расчета за оказанные услуги Заказчик, при наличии письменной претензии, уплачивает Исполнителю пеню в размере _______________________________ % не перечисленной в срок суммы за каждый день просрочки.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4.3. Уплата неустойки не освобождает Исполнителя от выполнения лежащих на нем обязательств или устранения нарушений.</w:t>
      </w:r>
    </w:p>
    <w:p w:rsidR="00C3426E" w:rsidRPr="00181D11" w:rsidRDefault="00C3426E" w:rsidP="00B37E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81D11">
        <w:rPr>
          <w:rFonts w:ascii="Times New Roman" w:hAnsi="Times New Roman"/>
          <w:color w:val="000000"/>
          <w:sz w:val="24"/>
          <w:szCs w:val="24"/>
          <w:lang w:eastAsia="ru-RU"/>
        </w:rPr>
        <w:t>. Действие обстоятельств непреодолимой силы</w:t>
      </w:r>
    </w:p>
    <w:p w:rsidR="00C3426E" w:rsidRPr="00181D11" w:rsidRDefault="00C3426E" w:rsidP="00B37E80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81D11">
        <w:rPr>
          <w:rFonts w:ascii="Times New Roman" w:hAnsi="Times New Roman"/>
          <w:color w:val="000000"/>
          <w:sz w:val="24"/>
          <w:szCs w:val="24"/>
          <w:lang w:eastAsia="ru-RU"/>
        </w:rPr>
        <w:t>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числе: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C3426E" w:rsidRPr="00181D11" w:rsidRDefault="00C3426E" w:rsidP="00B37E80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81D11">
        <w:rPr>
          <w:rFonts w:ascii="Times New Roman" w:hAnsi="Times New Roman"/>
          <w:color w:val="000000"/>
          <w:sz w:val="24"/>
          <w:szCs w:val="24"/>
          <w:lang w:eastAsia="ru-RU"/>
        </w:rPr>
        <w:t>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3426E" w:rsidRPr="00181D11" w:rsidRDefault="00C3426E" w:rsidP="00B37E80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81D11">
        <w:rPr>
          <w:rFonts w:ascii="Times New Roman" w:hAnsi="Times New Roman"/>
          <w:color w:val="000000"/>
          <w:sz w:val="24"/>
          <w:szCs w:val="24"/>
          <w:lang w:eastAsia="ru-RU"/>
        </w:rPr>
        <w:t>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C3426E" w:rsidRPr="00181D11" w:rsidRDefault="00C3426E" w:rsidP="00B37E80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81D11">
        <w:rPr>
          <w:rFonts w:ascii="Times New Roman" w:hAnsi="Times New Roman"/>
          <w:color w:val="000000"/>
          <w:sz w:val="24"/>
          <w:szCs w:val="24"/>
          <w:lang w:eastAsia="ru-RU"/>
        </w:rPr>
        <w:t>.4. 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:rsidR="00C3426E" w:rsidRPr="00A5134C" w:rsidRDefault="00C3426E" w:rsidP="00B37E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 Порядок разрешения споров</w:t>
      </w:r>
    </w:p>
    <w:p w:rsidR="00C3426E" w:rsidRPr="00A5134C" w:rsidRDefault="00C3426E" w:rsidP="00B37E80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3426E" w:rsidRPr="00A5134C" w:rsidRDefault="00C3426E" w:rsidP="00B37E80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.2. 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:rsidR="00C3426E" w:rsidRDefault="00C3426E" w:rsidP="008F49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426E" w:rsidRDefault="00C3426E" w:rsidP="008F49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426E" w:rsidRPr="00A5134C" w:rsidRDefault="00C3426E" w:rsidP="008F49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C3426E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7.2. </w:t>
      </w:r>
      <w:r w:rsidRPr="00F57E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Досрочное расторжение Договора может иметь место в соответствии с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F57EDA">
        <w:rPr>
          <w:rFonts w:ascii="Times New Roman" w:hAnsi="Times New Roman"/>
          <w:color w:val="000000"/>
          <w:sz w:val="24"/>
          <w:szCs w:val="24"/>
          <w:lang w:eastAsia="ru-RU"/>
        </w:rPr>
        <w:t>.4 настоящего Договора либо по соглашению Сторон, либо на основаниях, предусмотренных законодательством Российской Федерации.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7.4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 Исполнитель вправе в одностороннем порядке отказаться от исполнения настоящего Договора лишь при условии полного возмещения Заказчику убытков.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7.5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_______________________ дней до предполагаемого дня расторжения настоящего Договора.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 Прочие условия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.1. Настоящий Договор вступает в действие с ______________________ и действует до _________________________________________________________________________________________________________________________________________________________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.4. Следующие приложения являются неотъемлемой частью настоящего Договора: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br/>
        <w:t>- __________________________________________________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br/>
        <w:t>- __________________________________________________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.5. Другие условия по усмотрению Сторон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6E" w:rsidRPr="00A5134C" w:rsidRDefault="00C3426E" w:rsidP="008F49FF">
      <w:pPr>
        <w:spacing w:before="100" w:beforeAutospacing="1" w:after="100" w:afterAutospacing="1" w:line="240" w:lineRule="auto"/>
        <w:ind w:firstLine="49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3426E" w:rsidRPr="00A5134C" w:rsidRDefault="00C3426E" w:rsidP="008F49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A5134C">
        <w:rPr>
          <w:rFonts w:ascii="Times New Roman" w:hAnsi="Times New Roman"/>
          <w:color w:val="000000"/>
          <w:sz w:val="24"/>
          <w:szCs w:val="24"/>
          <w:lang w:eastAsia="ru-RU"/>
        </w:rPr>
        <w:t>. Местонахождение и банковские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14"/>
        <w:gridCol w:w="217"/>
        <w:gridCol w:w="4614"/>
      </w:tblGrid>
      <w:tr w:rsidR="00C3426E" w:rsidRPr="009361E5" w:rsidTr="003627D8">
        <w:trPr>
          <w:cantSplit/>
          <w:tblCellSpacing w:w="15" w:type="dxa"/>
        </w:trPr>
        <w:tc>
          <w:tcPr>
            <w:tcW w:w="2450" w:type="pct"/>
          </w:tcPr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{НазваниеКонтр}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ИНН: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{ИННКонтр}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КПП: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{КППКонтр}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ОГРН: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{ОГРНКонтр}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{АдресКонтр}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Печать" style="position:absolute;margin-left:175.4pt;margin-top:5.6pt;width:130.95pt;height:130.95pt;z-index:251658240;visibility:visible">
                  <v:imagedata r:id="rId4" o:title=""/>
                </v:shape>
              </w:pic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Р/с: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{РасчетныйСчетКонтр}</w:t>
            </w:r>
          </w:p>
          <w:p w:rsidR="00C3426E" w:rsidRPr="006E0234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Банк: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{НаименованиеБанкаКонтр}</w:t>
            </w:r>
          </w:p>
          <w:p w:rsidR="00C3426E" w:rsidRPr="00EA3B82" w:rsidRDefault="00C3426E" w:rsidP="006E0234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</w:t>
            </w:r>
            <w:r w:rsidRPr="00EA3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B8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{БИКБанкаКонтр}</w:t>
            </w:r>
          </w:p>
          <w:p w:rsidR="00C3426E" w:rsidRPr="00CF72C3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</w:t>
            </w:r>
            <w:r w:rsidRPr="007261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A3B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A3B8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{КоррСчетКонтр}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{ФИОКонтрДляПодписи}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00" w:type="pct"/>
            <w:vAlign w:val="center"/>
          </w:tcPr>
          <w:p w:rsidR="00C3426E" w:rsidRPr="00A5134C" w:rsidRDefault="00C3426E" w:rsidP="008F49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</w:tcPr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C3426E" w:rsidRPr="008F116F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6C7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{ФИОИП}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{ИНН}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ОГРН: 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{ОГРН}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{АдресДляДокументов}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Р/с: 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{РасчетныйСчет}</w:t>
            </w:r>
          </w:p>
          <w:p w:rsidR="00C3426E" w:rsidRPr="00CF72C3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Банк: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{НаименованиеБанка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ИГородБанка</w:t>
            </w: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}</w:t>
            </w:r>
          </w:p>
          <w:p w:rsidR="00C3426E" w:rsidRPr="00CF72C3" w:rsidRDefault="00C3426E" w:rsidP="00683AEE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</w:t>
            </w:r>
            <w:r w:rsidRPr="00CF7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F72C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</w:t>
            </w:r>
            <w:r w:rsidRPr="00EA3B8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БИК</w:t>
            </w:r>
            <w:r w:rsidRPr="00CF72C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}</w:t>
            </w:r>
          </w:p>
          <w:p w:rsidR="00C3426E" w:rsidRPr="00CF72C3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</w:t>
            </w:r>
            <w:r w:rsidRPr="00CF7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F72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F72C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</w:t>
            </w:r>
            <w:r w:rsidRPr="00EA3B8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КоррСчет</w:t>
            </w:r>
            <w:r w:rsidRPr="00CF72C3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}</w:t>
            </w:r>
          </w:p>
          <w:p w:rsidR="00C3426E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{ФИОДляПодписи}</w:t>
            </w: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426E" w:rsidRPr="00A5134C" w:rsidRDefault="00C3426E" w:rsidP="008F49FF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3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  <w:bookmarkEnd w:id="0"/>
    </w:tbl>
    <w:p w:rsidR="00C3426E" w:rsidRDefault="00C3426E">
      <w:pPr>
        <w:rPr>
          <w:color w:val="000000"/>
        </w:rPr>
      </w:pPr>
    </w:p>
    <w:p w:rsidR="00C3426E" w:rsidRDefault="00C3426E">
      <w:pPr>
        <w:rPr>
          <w:color w:val="000000"/>
        </w:rPr>
      </w:pPr>
    </w:p>
    <w:p w:rsidR="00C3426E" w:rsidRPr="00C230CE" w:rsidRDefault="00C3426E">
      <w:pPr>
        <w:rPr>
          <w:color w:val="000000"/>
        </w:rPr>
      </w:pPr>
      <w:r>
        <w:rPr>
          <w:color w:val="000000"/>
        </w:rPr>
        <w:t xml:space="preserve">По материалам сайта </w:t>
      </w:r>
      <w:hyperlink r:id="rId5" w:history="1">
        <w:r w:rsidRPr="00C52EEC">
          <w:rPr>
            <w:rStyle w:val="Hyperlink"/>
          </w:rPr>
          <w:t>https://moyausluga.ru/</w:t>
        </w:r>
      </w:hyperlink>
      <w:r>
        <w:rPr>
          <w:color w:val="000000"/>
        </w:rPr>
        <w:t xml:space="preserve"> </w:t>
      </w:r>
    </w:p>
    <w:sectPr w:rsidR="00C3426E" w:rsidRPr="00C230CE" w:rsidSect="008E2A1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9FF"/>
    <w:rsid w:val="00050128"/>
    <w:rsid w:val="001225DD"/>
    <w:rsid w:val="00181D11"/>
    <w:rsid w:val="001D06F3"/>
    <w:rsid w:val="001F29B7"/>
    <w:rsid w:val="0020177C"/>
    <w:rsid w:val="00213AD2"/>
    <w:rsid w:val="002271C8"/>
    <w:rsid w:val="00256E62"/>
    <w:rsid w:val="00294394"/>
    <w:rsid w:val="002E4504"/>
    <w:rsid w:val="00305C6D"/>
    <w:rsid w:val="003145DC"/>
    <w:rsid w:val="00341E62"/>
    <w:rsid w:val="003627D8"/>
    <w:rsid w:val="003F4CF5"/>
    <w:rsid w:val="00437884"/>
    <w:rsid w:val="00454AE0"/>
    <w:rsid w:val="00475A12"/>
    <w:rsid w:val="00477D1B"/>
    <w:rsid w:val="004C55E7"/>
    <w:rsid w:val="0054174B"/>
    <w:rsid w:val="00580BF1"/>
    <w:rsid w:val="00591468"/>
    <w:rsid w:val="00640C1C"/>
    <w:rsid w:val="00666C72"/>
    <w:rsid w:val="00670A43"/>
    <w:rsid w:val="00683AEE"/>
    <w:rsid w:val="0069013F"/>
    <w:rsid w:val="006B2BDE"/>
    <w:rsid w:val="006B395B"/>
    <w:rsid w:val="006E0234"/>
    <w:rsid w:val="006E7AD6"/>
    <w:rsid w:val="007261C0"/>
    <w:rsid w:val="0076764B"/>
    <w:rsid w:val="007860F6"/>
    <w:rsid w:val="00877FCB"/>
    <w:rsid w:val="008E0ECA"/>
    <w:rsid w:val="008E2A14"/>
    <w:rsid w:val="008F116F"/>
    <w:rsid w:val="008F49FF"/>
    <w:rsid w:val="009361E5"/>
    <w:rsid w:val="00984444"/>
    <w:rsid w:val="009B44D4"/>
    <w:rsid w:val="009B61B1"/>
    <w:rsid w:val="00A5134C"/>
    <w:rsid w:val="00A761A3"/>
    <w:rsid w:val="00A92114"/>
    <w:rsid w:val="00AD36A3"/>
    <w:rsid w:val="00B00B1F"/>
    <w:rsid w:val="00B331C8"/>
    <w:rsid w:val="00B37E80"/>
    <w:rsid w:val="00B5341B"/>
    <w:rsid w:val="00B627B3"/>
    <w:rsid w:val="00BA419B"/>
    <w:rsid w:val="00BE114D"/>
    <w:rsid w:val="00C230CE"/>
    <w:rsid w:val="00C3426E"/>
    <w:rsid w:val="00C42793"/>
    <w:rsid w:val="00C52EEC"/>
    <w:rsid w:val="00C737CD"/>
    <w:rsid w:val="00C84A0E"/>
    <w:rsid w:val="00C97C5F"/>
    <w:rsid w:val="00CC5B9F"/>
    <w:rsid w:val="00CF72C3"/>
    <w:rsid w:val="00D44B71"/>
    <w:rsid w:val="00D929B3"/>
    <w:rsid w:val="00D97EA7"/>
    <w:rsid w:val="00DC315F"/>
    <w:rsid w:val="00DF0B2A"/>
    <w:rsid w:val="00EA3B82"/>
    <w:rsid w:val="00EA7460"/>
    <w:rsid w:val="00EC7798"/>
    <w:rsid w:val="00F56514"/>
    <w:rsid w:val="00F57EDA"/>
    <w:rsid w:val="00F62BA2"/>
    <w:rsid w:val="00F8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B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4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F49FF"/>
    <w:rPr>
      <w:rFonts w:cs="Times New Roman"/>
    </w:rPr>
  </w:style>
  <w:style w:type="character" w:customStyle="1" w:styleId="c-macro">
    <w:name w:val="c-macro"/>
    <w:basedOn w:val="DefaultParagraphFont"/>
    <w:uiPriority w:val="99"/>
    <w:rsid w:val="008F49FF"/>
    <w:rPr>
      <w:rFonts w:cs="Times New Roman"/>
    </w:rPr>
  </w:style>
  <w:style w:type="character" w:customStyle="1" w:styleId="inlineblock">
    <w:name w:val="inlineblock"/>
    <w:basedOn w:val="DefaultParagraphFont"/>
    <w:uiPriority w:val="99"/>
    <w:rsid w:val="008F49FF"/>
    <w:rPr>
      <w:rFonts w:cs="Times New Roman"/>
    </w:rPr>
  </w:style>
  <w:style w:type="character" w:customStyle="1" w:styleId="t-pseudolink">
    <w:name w:val="t-pseudolink"/>
    <w:basedOn w:val="DefaultParagraphFont"/>
    <w:uiPriority w:val="99"/>
    <w:rsid w:val="008F49FF"/>
    <w:rPr>
      <w:rFonts w:cs="Times New Roman"/>
    </w:rPr>
  </w:style>
  <w:style w:type="character" w:customStyle="1" w:styleId="c-macro-label">
    <w:name w:val="c-macro-label"/>
    <w:basedOn w:val="DefaultParagraphFont"/>
    <w:uiPriority w:val="99"/>
    <w:rsid w:val="008F49FF"/>
    <w:rPr>
      <w:rFonts w:cs="Times New Roman"/>
    </w:rPr>
  </w:style>
  <w:style w:type="table" w:styleId="TableGrid">
    <w:name w:val="Table Grid"/>
    <w:basedOn w:val="TableNormal"/>
    <w:uiPriority w:val="99"/>
    <w:rsid w:val="008F4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E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230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yauslug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1024</Words>
  <Characters>5839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{НомерДокумента}</dc:title>
  <dc:subject/>
  <dc:creator>Антонов Юрий Владимирович</dc:creator>
  <cp:keywords/>
  <dc:description/>
  <cp:lastModifiedBy>Fan</cp:lastModifiedBy>
  <cp:revision>2</cp:revision>
  <dcterms:created xsi:type="dcterms:W3CDTF">2021-01-19T12:05:00Z</dcterms:created>
  <dcterms:modified xsi:type="dcterms:W3CDTF">2021-01-19T12:05:00Z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-1961483340</vt:i4>
  </property>
</Properties>
</file>